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AAC93" w14:textId="535B99D7" w:rsidR="000B02F5" w:rsidRDefault="00C161F1" w:rsidP="000B02F5">
      <w:pPr>
        <w:tabs>
          <w:tab w:val="left" w:pos="1740"/>
        </w:tabs>
        <w:rPr>
          <w:sz w:val="24"/>
          <w:szCs w:val="24"/>
        </w:rPr>
      </w:pPr>
      <w:r>
        <w:rPr>
          <w:noProof/>
          <w:sz w:val="24"/>
          <w:szCs w:val="24"/>
        </w:rPr>
        <mc:AlternateContent>
          <mc:Choice Requires="wpg">
            <w:drawing>
              <wp:anchor distT="0" distB="0" distL="114300" distR="114300" simplePos="0" relativeHeight="251657728" behindDoc="0" locked="0" layoutInCell="1" allowOverlap="1" wp14:anchorId="2AF89650" wp14:editId="3B6957D7">
                <wp:simplePos x="0" y="0"/>
                <wp:positionH relativeFrom="column">
                  <wp:posOffset>-1146810</wp:posOffset>
                </wp:positionH>
                <wp:positionV relativeFrom="paragraph">
                  <wp:posOffset>-675640</wp:posOffset>
                </wp:positionV>
                <wp:extent cx="7785735" cy="184213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735" cy="1842135"/>
                          <a:chOff x="-6" y="376"/>
                          <a:chExt cx="12261" cy="2901"/>
                        </a:xfrm>
                      </wpg:grpSpPr>
                      <pic:pic xmlns:pic="http://schemas.openxmlformats.org/drawingml/2006/picture">
                        <pic:nvPicPr>
                          <pic:cNvPr id="2" name="Picture 8" descr="LaStateSealSm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83" y="376"/>
                            <a:ext cx="1282" cy="128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9"/>
                        <wps:cNvSpPr txBox="1">
                          <a:spLocks noChangeArrowheads="1"/>
                        </wps:cNvSpPr>
                        <wps:spPr bwMode="auto">
                          <a:xfrm>
                            <a:off x="129" y="810"/>
                            <a:ext cx="24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39F09"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BB8FF8D"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1330918D" w14:textId="77777777" w:rsidR="009E73FA" w:rsidRDefault="009E73FA" w:rsidP="009E73FA">
                              <w:pPr>
                                <w:jc w:val="center"/>
                                <w:rPr>
                                  <w:sz w:val="14"/>
                                </w:rPr>
                              </w:pP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8537" y="810"/>
                            <a:ext cx="363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63B3" w14:textId="77777777" w:rsidR="00200265" w:rsidRDefault="00EC58BD" w:rsidP="00200265">
                              <w:pPr>
                                <w:pStyle w:val="Heading2"/>
                                <w:rPr>
                                  <w:rFonts w:ascii="Garamond" w:hAnsi="Garamond"/>
                                  <w:sz w:val="22"/>
                                  <w:szCs w:val="22"/>
                                </w:rPr>
                              </w:pPr>
                              <w:r>
                                <w:rPr>
                                  <w:rFonts w:ascii="Garamond" w:hAnsi="Garamond"/>
                                  <w:sz w:val="22"/>
                                  <w:szCs w:val="22"/>
                                </w:rPr>
                                <w:t>Dr. Courtney N. Phillips</w:t>
                              </w:r>
                            </w:p>
                            <w:p w14:paraId="1204800E" w14:textId="77777777" w:rsidR="00200265" w:rsidRDefault="00200265" w:rsidP="00200265">
                              <w:pPr>
                                <w:pStyle w:val="Heading2"/>
                                <w:rPr>
                                  <w:rFonts w:ascii="Garamond" w:hAnsi="Garamond"/>
                                  <w:b w:val="0"/>
                                  <w:sz w:val="16"/>
                                  <w:szCs w:val="16"/>
                                </w:rPr>
                              </w:pPr>
                              <w:r>
                                <w:rPr>
                                  <w:rFonts w:ascii="Garamond" w:hAnsi="Garamond"/>
                                  <w:b w:val="0"/>
                                  <w:sz w:val="16"/>
                                  <w:szCs w:val="16"/>
                                </w:rPr>
                                <w:t>SECRETARY</w:t>
                              </w:r>
                            </w:p>
                            <w:p w14:paraId="51B14B23"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199C6472" w14:textId="77777777" w:rsidR="009E73FA" w:rsidRPr="002B4277" w:rsidRDefault="009E73FA" w:rsidP="009E73FA">
                              <w:pPr>
                                <w:rPr>
                                  <w:rFonts w:ascii="Arial" w:hAnsi="Arial" w:cs="Arial"/>
                                </w:rPr>
                              </w:pPr>
                            </w:p>
                            <w:p w14:paraId="1FC61E04" w14:textId="77777777" w:rsidR="009E73FA" w:rsidRDefault="009E73FA" w:rsidP="009E73FA">
                              <w:pPr>
                                <w:jc w:val="center"/>
                                <w:rPr>
                                  <w:b/>
                                  <w:sz w:val="14"/>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6" y="1657"/>
                            <a:ext cx="1226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C441"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D029F18"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89E3F60"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89650" id="Group 7" o:spid="_x0000_s1026" style="position:absolute;margin-left:-90.3pt;margin-top:-53.2pt;width:613.05pt;height:145.05pt;z-index:251657728" coordorigin="-6,376" coordsize="12261,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aStateSealSmll" style="position:absolute;left:5483;top:376;width:1282;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">
                  <v:imagedata r:id="rId9" o:title="LaStateSealSmll"/>
                </v:shape>
                <v:shapetype id="_x0000_t202" coordsize="21600,21600" o:spt="202" path="m,l,21600r21600,l21600,xe">
                  <v:stroke joinstyle="miter"/>
                  <v:path gradientshapeok="t" o:connecttype="rect"/>
                </v:shapetype>
                <v:shape id="Text Box 9" o:spid="_x0000_s1028" type="#_x0000_t202" style="position:absolute;left:129;top:810;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0C39F09" w14:textId="77777777" w:rsidR="009E73FA" w:rsidRPr="00D31A46" w:rsidRDefault="009E73FA" w:rsidP="009E73FA">
                        <w:pPr>
                          <w:pStyle w:val="Heading1"/>
                          <w:jc w:val="center"/>
                          <w:rPr>
                            <w:rFonts w:ascii="Garamond" w:hAnsi="Garamond"/>
                            <w:sz w:val="22"/>
                            <w:szCs w:val="22"/>
                          </w:rPr>
                        </w:pPr>
                        <w:r w:rsidRPr="00D31A46">
                          <w:rPr>
                            <w:rFonts w:ascii="Garamond" w:hAnsi="Garamond"/>
                            <w:sz w:val="22"/>
                            <w:szCs w:val="22"/>
                          </w:rPr>
                          <w:t>John Bel Edwards</w:t>
                        </w:r>
                      </w:p>
                      <w:p w14:paraId="4BB8FF8D" w14:textId="77777777" w:rsidR="009E73FA" w:rsidRPr="00BF5A27" w:rsidRDefault="009E73FA" w:rsidP="009E73FA">
                        <w:pPr>
                          <w:pStyle w:val="Heading2"/>
                          <w:rPr>
                            <w:rFonts w:ascii="Garamond" w:hAnsi="Garamond"/>
                            <w:b w:val="0"/>
                            <w:sz w:val="16"/>
                            <w:szCs w:val="16"/>
                          </w:rPr>
                        </w:pPr>
                        <w:r w:rsidRPr="00BF5A27">
                          <w:rPr>
                            <w:rFonts w:ascii="Garamond" w:hAnsi="Garamond" w:cs="Arial"/>
                            <w:b w:val="0"/>
                            <w:sz w:val="16"/>
                            <w:szCs w:val="16"/>
                          </w:rPr>
                          <w:t>GOVERNOR</w:t>
                        </w:r>
                      </w:p>
                      <w:p w14:paraId="1330918D" w14:textId="77777777" w:rsidR="009E73FA" w:rsidRDefault="009E73FA" w:rsidP="009E73FA">
                        <w:pPr>
                          <w:jc w:val="center"/>
                          <w:rPr>
                            <w:sz w:val="14"/>
                          </w:rPr>
                        </w:pPr>
                      </w:p>
                    </w:txbxContent>
                  </v:textbox>
                </v:shape>
                <v:shape id="Text Box 10" o:spid="_x0000_s1029" type="#_x0000_t202" style="position:absolute;left:8537;top:810;width:363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9B363B3" w14:textId="77777777" w:rsidR="00200265" w:rsidRDefault="00EC58BD" w:rsidP="00200265">
                        <w:pPr>
                          <w:pStyle w:val="Heading2"/>
                          <w:rPr>
                            <w:rFonts w:ascii="Garamond" w:hAnsi="Garamond"/>
                            <w:sz w:val="22"/>
                            <w:szCs w:val="22"/>
                          </w:rPr>
                        </w:pPr>
                        <w:r>
                          <w:rPr>
                            <w:rFonts w:ascii="Garamond" w:hAnsi="Garamond"/>
                            <w:sz w:val="22"/>
                            <w:szCs w:val="22"/>
                          </w:rPr>
                          <w:t>Dr. Courtney N. Phillips</w:t>
                        </w:r>
                      </w:p>
                      <w:p w14:paraId="1204800E" w14:textId="77777777" w:rsidR="00200265" w:rsidRDefault="00200265" w:rsidP="00200265">
                        <w:pPr>
                          <w:pStyle w:val="Heading2"/>
                          <w:rPr>
                            <w:rFonts w:ascii="Garamond" w:hAnsi="Garamond"/>
                            <w:b w:val="0"/>
                            <w:sz w:val="16"/>
                            <w:szCs w:val="16"/>
                          </w:rPr>
                        </w:pPr>
                        <w:r>
                          <w:rPr>
                            <w:rFonts w:ascii="Garamond" w:hAnsi="Garamond"/>
                            <w:b w:val="0"/>
                            <w:sz w:val="16"/>
                            <w:szCs w:val="16"/>
                          </w:rPr>
                          <w:t>SECRETARY</w:t>
                        </w:r>
                      </w:p>
                      <w:p w14:paraId="51B14B23" w14:textId="77777777" w:rsidR="009E73FA" w:rsidRDefault="009E73FA" w:rsidP="009E73FA">
                        <w:pPr>
                          <w:pStyle w:val="Heading2"/>
                          <w:rPr>
                            <w:rFonts w:ascii="Garamond" w:hAnsi="Garamond" w:cs="Arial"/>
                            <w:b w:val="0"/>
                            <w:sz w:val="16"/>
                            <w:szCs w:val="16"/>
                          </w:rPr>
                        </w:pPr>
                        <w:r>
                          <w:rPr>
                            <w:rFonts w:ascii="Garamond" w:hAnsi="Garamond" w:cs="Arial"/>
                            <w:b w:val="0"/>
                            <w:sz w:val="16"/>
                            <w:szCs w:val="16"/>
                          </w:rPr>
                          <w:t>SECRETARY</w:t>
                        </w:r>
                      </w:p>
                      <w:p w14:paraId="199C6472" w14:textId="77777777" w:rsidR="009E73FA" w:rsidRPr="002B4277" w:rsidRDefault="009E73FA" w:rsidP="009E73FA">
                        <w:pPr>
                          <w:rPr>
                            <w:rFonts w:ascii="Arial" w:hAnsi="Arial" w:cs="Arial"/>
                          </w:rPr>
                        </w:pPr>
                      </w:p>
                      <w:p w14:paraId="1FC61E04" w14:textId="77777777" w:rsidR="009E73FA" w:rsidRDefault="009E73FA" w:rsidP="009E73FA">
                        <w:pPr>
                          <w:jc w:val="center"/>
                          <w:rPr>
                            <w:b/>
                            <w:sz w:val="14"/>
                          </w:rPr>
                        </w:pPr>
                      </w:p>
                    </w:txbxContent>
                  </v:textbox>
                </v:shape>
                <v:shape id="Text Box 11" o:spid="_x0000_s1030" type="#_x0000_t202" style="position:absolute;left:-6;top:1657;width:1226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F1C441" w14:textId="77777777" w:rsidR="009E73FA" w:rsidRPr="002A64D4" w:rsidRDefault="009E73FA" w:rsidP="009E73FA">
                        <w:pPr>
                          <w:pStyle w:val="Heading3"/>
                          <w:rPr>
                            <w:rFonts w:ascii="Old London" w:hAnsi="Old London" w:cs="Arial"/>
                            <w:sz w:val="48"/>
                            <w:szCs w:val="48"/>
                          </w:rPr>
                        </w:pPr>
                        <w:r>
                          <w:rPr>
                            <w:rFonts w:ascii="Old London" w:hAnsi="Old London" w:cs="Arial"/>
                            <w:sz w:val="48"/>
                            <w:szCs w:val="48"/>
                          </w:rPr>
                          <w:t>State of Louisiana</w:t>
                        </w:r>
                      </w:p>
                      <w:p w14:paraId="6D029F18" w14:textId="77777777" w:rsidR="009E73FA" w:rsidRPr="00111550" w:rsidRDefault="009E73FA" w:rsidP="009E73FA">
                        <w:pPr>
                          <w:jc w:val="center"/>
                          <w:rPr>
                            <w:rFonts w:ascii="Garamond" w:hAnsi="Garamond" w:cs="Arial"/>
                            <w:sz w:val="30"/>
                            <w:szCs w:val="30"/>
                          </w:rPr>
                        </w:pPr>
                        <w:r>
                          <w:rPr>
                            <w:rFonts w:ascii="Garamond" w:hAnsi="Garamond" w:cs="Arial"/>
                            <w:sz w:val="30"/>
                            <w:szCs w:val="30"/>
                          </w:rPr>
                          <w:t>Louisiana Department of Health</w:t>
                        </w:r>
                      </w:p>
                      <w:p w14:paraId="189E3F60" w14:textId="77777777" w:rsidR="009E73FA" w:rsidRPr="00111550" w:rsidRDefault="00E11164" w:rsidP="009E73FA">
                        <w:pPr>
                          <w:jc w:val="center"/>
                          <w:rPr>
                            <w:rFonts w:ascii="Garamond" w:hAnsi="Garamond" w:cs="Arial"/>
                            <w:sz w:val="24"/>
                            <w:szCs w:val="24"/>
                          </w:rPr>
                        </w:pPr>
                        <w:r>
                          <w:rPr>
                            <w:rFonts w:ascii="Garamond" w:hAnsi="Garamond" w:cs="Arial"/>
                            <w:sz w:val="24"/>
                            <w:szCs w:val="24"/>
                          </w:rPr>
                          <w:t>Office of Public Health</w:t>
                        </w:r>
                      </w:p>
                    </w:txbxContent>
                  </v:textbox>
                </v:shape>
              </v:group>
            </w:pict>
          </mc:Fallback>
        </mc:AlternateContent>
      </w:r>
    </w:p>
    <w:p w14:paraId="4B0B48B6" w14:textId="77777777" w:rsidR="000B02F5" w:rsidRDefault="000B02F5" w:rsidP="000B02F5">
      <w:pPr>
        <w:tabs>
          <w:tab w:val="left" w:pos="1740"/>
        </w:tabs>
        <w:jc w:val="center"/>
      </w:pPr>
    </w:p>
    <w:p w14:paraId="0AF148A2" w14:textId="77777777" w:rsidR="000B02F5" w:rsidRPr="00020338" w:rsidRDefault="000B02F5" w:rsidP="000B02F5"/>
    <w:p w14:paraId="657C3283" w14:textId="77777777" w:rsidR="0033141B" w:rsidRDefault="0033141B" w:rsidP="005C4CE6">
      <w:pPr>
        <w:tabs>
          <w:tab w:val="left" w:pos="1740"/>
        </w:tabs>
        <w:jc w:val="center"/>
        <w:rPr>
          <w:rFonts w:ascii="Times New (W1)" w:hAnsi="Times New (W1)"/>
          <w:sz w:val="22"/>
          <w:szCs w:val="22"/>
        </w:rPr>
      </w:pPr>
    </w:p>
    <w:p w14:paraId="68AAA640" w14:textId="77777777" w:rsidR="00020338" w:rsidRDefault="00020338" w:rsidP="00E347B1">
      <w:pPr>
        <w:tabs>
          <w:tab w:val="left" w:pos="1740"/>
        </w:tabs>
        <w:jc w:val="center"/>
      </w:pPr>
    </w:p>
    <w:p w14:paraId="75B8DD35" w14:textId="77777777" w:rsidR="00020338" w:rsidRPr="00020338" w:rsidRDefault="00020338" w:rsidP="00020338"/>
    <w:p w14:paraId="39DDE090" w14:textId="5DB59589" w:rsidR="00020338" w:rsidRPr="00020338" w:rsidRDefault="00020338" w:rsidP="00020338"/>
    <w:p w14:paraId="63ACF4C4" w14:textId="77777777" w:rsidR="00B25AB5" w:rsidRDefault="004E0981" w:rsidP="004E0981">
      <w:pPr>
        <w:jc w:val="center"/>
        <w:rPr>
          <w:b/>
          <w:sz w:val="22"/>
          <w:szCs w:val="22"/>
        </w:rPr>
      </w:pPr>
      <w:r w:rsidRPr="002D5C37">
        <w:rPr>
          <w:b/>
          <w:sz w:val="22"/>
          <w:szCs w:val="22"/>
        </w:rPr>
        <w:t xml:space="preserve">LOUISIANA COMMISSION ON PERINATAL CARE </w:t>
      </w:r>
    </w:p>
    <w:p w14:paraId="6EF0D1AF" w14:textId="4A3976D2" w:rsidR="004E0981" w:rsidRPr="002D5C37" w:rsidRDefault="004E0981" w:rsidP="00B25AB5">
      <w:pPr>
        <w:jc w:val="center"/>
        <w:rPr>
          <w:b/>
          <w:sz w:val="22"/>
          <w:szCs w:val="22"/>
        </w:rPr>
      </w:pPr>
      <w:r w:rsidRPr="002D5C37">
        <w:rPr>
          <w:b/>
          <w:sz w:val="22"/>
          <w:szCs w:val="22"/>
        </w:rPr>
        <w:t>AND PREVENTION OF INFANT MORTALITY</w:t>
      </w:r>
    </w:p>
    <w:p w14:paraId="1E2D7E75" w14:textId="495BACB4" w:rsidR="004E0981" w:rsidRPr="00B25AB5" w:rsidRDefault="004E0981" w:rsidP="00B25AB5">
      <w:pPr>
        <w:jc w:val="center"/>
      </w:pPr>
      <w:r>
        <w:t xml:space="preserve"> </w:t>
      </w:r>
      <w:r w:rsidR="00B25AB5">
        <w:t xml:space="preserve"> </w:t>
      </w:r>
      <w:hyperlink r:id="rId10" w:history="1">
        <w:r w:rsidR="00A40F7F" w:rsidRPr="00846006">
          <w:rPr>
            <w:rStyle w:val="Hyperlink"/>
          </w:rPr>
          <w:t>https://zoom.us/j/93905563590</w:t>
        </w:r>
      </w:hyperlink>
      <w:r w:rsidR="00A40F7F">
        <w:t xml:space="preserve"> </w:t>
      </w:r>
      <w:r w:rsidR="00B25AB5">
        <w:t xml:space="preserve">     </w:t>
      </w:r>
      <w:r>
        <w:rPr>
          <w:sz w:val="22"/>
          <w:szCs w:val="22"/>
        </w:rPr>
        <w:t>P</w:t>
      </w:r>
      <w:r w:rsidRPr="000034DD">
        <w:rPr>
          <w:sz w:val="22"/>
          <w:szCs w:val="22"/>
        </w:rPr>
        <w:t>hone:  602</w:t>
      </w:r>
      <w:r>
        <w:rPr>
          <w:sz w:val="22"/>
          <w:szCs w:val="22"/>
        </w:rPr>
        <w:t>-333-</w:t>
      </w:r>
      <w:r w:rsidRPr="000034DD">
        <w:rPr>
          <w:sz w:val="22"/>
          <w:szCs w:val="22"/>
        </w:rPr>
        <w:t>0032 Code: 695902</w:t>
      </w:r>
    </w:p>
    <w:p w14:paraId="5259147C" w14:textId="5FC6CAAB" w:rsidR="004E0981" w:rsidRDefault="00A40F7F" w:rsidP="004E0981">
      <w:pPr>
        <w:jc w:val="center"/>
        <w:rPr>
          <w:sz w:val="22"/>
          <w:szCs w:val="22"/>
        </w:rPr>
      </w:pPr>
      <w:r w:rsidRPr="00A40F7F">
        <w:rPr>
          <w:sz w:val="22"/>
          <w:szCs w:val="22"/>
        </w:rPr>
        <w:t xml:space="preserve"> </w:t>
      </w:r>
      <w:r w:rsidR="00B1298A">
        <w:rPr>
          <w:sz w:val="22"/>
          <w:szCs w:val="22"/>
        </w:rPr>
        <w:t>August 19,2020</w:t>
      </w:r>
    </w:p>
    <w:p w14:paraId="74AD8EDF" w14:textId="77777777" w:rsidR="00B1298A" w:rsidRDefault="00B1298A" w:rsidP="004E0981">
      <w:pPr>
        <w:jc w:val="center"/>
        <w:rPr>
          <w:sz w:val="22"/>
          <w:szCs w:val="22"/>
        </w:rPr>
      </w:pPr>
    </w:p>
    <w:p w14:paraId="3E493BE4" w14:textId="213523F9" w:rsidR="00B1298A" w:rsidRDefault="00B1298A" w:rsidP="00B1298A">
      <w:r>
        <w:rPr>
          <w:b/>
        </w:rPr>
        <w:t xml:space="preserve">Members: </w:t>
      </w:r>
      <w:r>
        <w:t xml:space="preserve">Dr. Joey Biggio, Dr. Steve Spedale, Amy Zapata, Leslie Lewis, Dr. Marshall St. Amant,        </w:t>
      </w:r>
      <w:bookmarkStart w:id="0" w:name="_GoBack"/>
      <w:bookmarkEnd w:id="0"/>
      <w:r>
        <w:t>Dr. Scott Barrilleaux, Dr. Rodney Wise</w:t>
      </w:r>
    </w:p>
    <w:p w14:paraId="1A8B729F" w14:textId="77777777" w:rsidR="00B1298A" w:rsidRDefault="00B1298A" w:rsidP="00B1298A"/>
    <w:p w14:paraId="72B8FA9A" w14:textId="41F80669" w:rsidR="00B1298A" w:rsidRDefault="00B1298A" w:rsidP="00B1298A">
      <w:r>
        <w:rPr>
          <w:b/>
        </w:rPr>
        <w:t>Guest Attendees:</w:t>
      </w:r>
      <w:r>
        <w:t xml:space="preserve"> Amy Ladley, Dr. Gillispie, Berkeley Durbin, Dionka Pierce, Gail Gibson, Gloria Grady, Jade Marler, James Hussey, Kerrie Redmond, Keshia Holmes, Lacey Gero, Rachelle Boudreaux, Karis Schoellmann, Lakisha Flagg, Lisa Norman, Lyn Kieltyka, Marty Hennegan, Nicole Soudelier, Rachel Purgatorio, Rosi Trichilo, Shavia Scott, Tisha Reed, Debra Feller, Traci Perry</w:t>
      </w:r>
    </w:p>
    <w:p w14:paraId="3D72D2AB" w14:textId="77777777" w:rsidR="00B1298A" w:rsidRDefault="00B1298A" w:rsidP="00B1298A"/>
    <w:p w14:paraId="56904A8A" w14:textId="77777777" w:rsidR="00B1298A" w:rsidRDefault="00B1298A" w:rsidP="00B1298A">
      <w:pPr>
        <w:spacing w:line="276" w:lineRule="auto"/>
      </w:pPr>
      <w:r>
        <w:t xml:space="preserve">Updates: </w:t>
      </w:r>
    </w:p>
    <w:p w14:paraId="7908B32C" w14:textId="35D8BB25" w:rsidR="00B1298A" w:rsidRDefault="00B1298A" w:rsidP="00B1298A">
      <w:pPr>
        <w:pStyle w:val="ListParagraph"/>
        <w:numPr>
          <w:ilvl w:val="0"/>
          <w:numId w:val="14"/>
        </w:numPr>
        <w:spacing w:line="276" w:lineRule="auto"/>
      </w:pPr>
      <w:r>
        <w:t>Maternity Levels of Care</w:t>
      </w:r>
    </w:p>
    <w:p w14:paraId="5DCEA302" w14:textId="187E3FC3" w:rsidR="00B1298A" w:rsidRDefault="007832F2" w:rsidP="00B1298A">
      <w:pPr>
        <w:numPr>
          <w:ilvl w:val="0"/>
          <w:numId w:val="15"/>
        </w:numPr>
        <w:spacing w:line="276" w:lineRule="auto"/>
      </w:pPr>
      <w:r>
        <w:t>Dr. Gillispie</w:t>
      </w:r>
      <w:r w:rsidR="00B1298A">
        <w:t xml:space="preserve"> reported that the group met two weeks ago and language is almost </w:t>
      </w:r>
      <w:r>
        <w:t>finalized and will be</w:t>
      </w:r>
      <w:r w:rsidR="00A40F7F">
        <w:t xml:space="preserve"> sent </w:t>
      </w:r>
      <w:r w:rsidR="00B1298A">
        <w:t xml:space="preserve">to the group for comments by the end of the week. Rulemaking process follows. </w:t>
      </w:r>
    </w:p>
    <w:p w14:paraId="5B505FAA" w14:textId="39EBE81A" w:rsidR="00B1298A" w:rsidRDefault="00B1298A" w:rsidP="00B1298A">
      <w:pPr>
        <w:numPr>
          <w:ilvl w:val="0"/>
          <w:numId w:val="15"/>
        </w:numPr>
        <w:spacing w:line="276" w:lineRule="auto"/>
      </w:pPr>
      <w:r>
        <w:t>Consulted with LHA to share with hospitals for feedback prior to Notice of Intent</w:t>
      </w:r>
      <w:r w:rsidR="00A40F7F">
        <w:t xml:space="preserve"> (NOI) </w:t>
      </w:r>
    </w:p>
    <w:p w14:paraId="57BF2533" w14:textId="77777777" w:rsidR="00B1298A" w:rsidRDefault="00B1298A" w:rsidP="00B1298A">
      <w:pPr>
        <w:numPr>
          <w:ilvl w:val="0"/>
          <w:numId w:val="15"/>
        </w:numPr>
        <w:spacing w:line="276" w:lineRule="auto"/>
      </w:pPr>
      <w:r>
        <w:t>Working with Health Standards about survey process consistent with LOC</w:t>
      </w:r>
    </w:p>
    <w:p w14:paraId="10E4A5AA" w14:textId="090D2132" w:rsidR="00B1298A" w:rsidRDefault="00B1298A" w:rsidP="00B1298A">
      <w:pPr>
        <w:pStyle w:val="ListParagraph"/>
        <w:numPr>
          <w:ilvl w:val="0"/>
          <w:numId w:val="14"/>
        </w:numPr>
        <w:spacing w:line="276" w:lineRule="auto"/>
      </w:pPr>
      <w:r>
        <w:t>LaPQC Louisiana Birth Ready Designation</w:t>
      </w:r>
    </w:p>
    <w:p w14:paraId="4ECD9768" w14:textId="5C6BC817" w:rsidR="00B1298A" w:rsidRDefault="00A40F7F" w:rsidP="002D1D0C">
      <w:pPr>
        <w:numPr>
          <w:ilvl w:val="0"/>
          <w:numId w:val="18"/>
        </w:numPr>
        <w:spacing w:line="276" w:lineRule="auto"/>
      </w:pPr>
      <w:r>
        <w:t>Commission members were reminded t</w:t>
      </w:r>
      <w:r w:rsidR="00B1298A">
        <w:t>hat the intent of this initiative is to reward</w:t>
      </w:r>
      <w:r>
        <w:t xml:space="preserve"> participating hospitals</w:t>
      </w:r>
      <w:r w:rsidR="00B1298A">
        <w:t xml:space="preserve"> for work already being done-</w:t>
      </w:r>
      <w:r>
        <w:t xml:space="preserve">to </w:t>
      </w:r>
      <w:r w:rsidR="00D66530">
        <w:t>encourage</w:t>
      </w:r>
      <w:r w:rsidR="00B1298A">
        <w:t xml:space="preserve"> </w:t>
      </w:r>
      <w:r w:rsidR="00D66530">
        <w:t xml:space="preserve">continued </w:t>
      </w:r>
      <w:r w:rsidR="00B1298A">
        <w:t xml:space="preserve">work on hemorrhage </w:t>
      </w:r>
      <w:r w:rsidR="007832F2">
        <w:t>and hypertension</w:t>
      </w:r>
      <w:r w:rsidR="00B1298A">
        <w:t>.</w:t>
      </w:r>
      <w:r w:rsidR="00CD15C1">
        <w:t xml:space="preserve"> </w:t>
      </w:r>
    </w:p>
    <w:p w14:paraId="4EBDE230" w14:textId="2C01D5CC" w:rsidR="00B1298A" w:rsidRDefault="00CD15C1" w:rsidP="00A40F7F">
      <w:pPr>
        <w:numPr>
          <w:ilvl w:val="0"/>
          <w:numId w:val="18"/>
        </w:numPr>
        <w:spacing w:line="276" w:lineRule="auto"/>
      </w:pPr>
      <w:r>
        <w:t>A r</w:t>
      </w:r>
      <w:r w:rsidR="00B1298A">
        <w:t>evised document</w:t>
      </w:r>
      <w:r>
        <w:t xml:space="preserve"> (per changes requested by the Commission in July) was shared, providing details of the proposed designation process. Amy Ladley highlighted the changes, but Commission members requested that the original document with track changes be shared </w:t>
      </w:r>
      <w:r w:rsidR="00A40F7F">
        <w:t xml:space="preserve">prior to the September meeting, </w:t>
      </w:r>
      <w:r w:rsidR="00D66530">
        <w:t xml:space="preserve">when this item will be voted on. </w:t>
      </w:r>
    </w:p>
    <w:p w14:paraId="19D7D6C6" w14:textId="172A59A6" w:rsidR="00B1298A" w:rsidRDefault="00B1298A" w:rsidP="00CD15C1">
      <w:pPr>
        <w:numPr>
          <w:ilvl w:val="0"/>
          <w:numId w:val="16"/>
        </w:numPr>
        <w:spacing w:line="276" w:lineRule="auto"/>
        <w:ind w:left="360"/>
      </w:pPr>
      <w:r>
        <w:t>Free Standing Birthing Facilities</w:t>
      </w:r>
    </w:p>
    <w:p w14:paraId="37BEC099" w14:textId="13787FEC" w:rsidR="002D1D0C" w:rsidRDefault="00B1298A" w:rsidP="00A40F7F">
      <w:pPr>
        <w:numPr>
          <w:ilvl w:val="0"/>
          <w:numId w:val="19"/>
        </w:numPr>
        <w:spacing w:line="276" w:lineRule="auto"/>
      </w:pPr>
      <w:r>
        <w:t xml:space="preserve">Legal and health standards </w:t>
      </w:r>
      <w:r w:rsidR="00CD15C1">
        <w:t xml:space="preserve">are </w:t>
      </w:r>
      <w:r>
        <w:t>stil</w:t>
      </w:r>
      <w:r w:rsidR="00CD15C1">
        <w:t xml:space="preserve">l finalizing rule-legal and have been busy/backlogged. The intent is still for the </w:t>
      </w:r>
      <w:r>
        <w:t>document to</w:t>
      </w:r>
      <w:r w:rsidR="00CD15C1">
        <w:t xml:space="preserve"> come to Commission</w:t>
      </w:r>
      <w:r>
        <w:t xml:space="preserve"> prior to NOI being published</w:t>
      </w:r>
      <w:r w:rsidR="00CD15C1">
        <w:t xml:space="preserve">. There will need to be a quick turn-around. </w:t>
      </w:r>
    </w:p>
    <w:p w14:paraId="27AF46F9" w14:textId="67652CBB" w:rsidR="002D1D0C" w:rsidRDefault="00B1298A" w:rsidP="002D1D0C">
      <w:pPr>
        <w:spacing w:line="276" w:lineRule="auto"/>
      </w:pPr>
      <w:r>
        <w:t>Implicit Bias</w:t>
      </w:r>
      <w:r w:rsidR="00CD15C1">
        <w:t xml:space="preserve"> Presentation </w:t>
      </w:r>
    </w:p>
    <w:p w14:paraId="6779E641" w14:textId="794FED14" w:rsidR="002D1D0C" w:rsidRPr="002D1D0C" w:rsidRDefault="002D1D0C" w:rsidP="00A34995">
      <w:pPr>
        <w:pStyle w:val="ListParagraph"/>
        <w:numPr>
          <w:ilvl w:val="0"/>
          <w:numId w:val="16"/>
        </w:numPr>
        <w:spacing w:line="276" w:lineRule="auto"/>
        <w:ind w:left="360"/>
      </w:pPr>
      <w:r>
        <w:t>Dr. Gillispie</w:t>
      </w:r>
      <w:r w:rsidR="00A34995">
        <w:t xml:space="preserve"> provided</w:t>
      </w:r>
      <w:r>
        <w:t xml:space="preserve"> a presentation</w:t>
      </w:r>
      <w:r w:rsidR="00A34995">
        <w:t>/discussion</w:t>
      </w:r>
      <w:r>
        <w:t xml:space="preserve"> about Implicit Bias entitled </w:t>
      </w:r>
      <w:r w:rsidRPr="002D1D0C">
        <w:rPr>
          <w:i/>
        </w:rPr>
        <w:t>Quality Improvement Through a Lens of Equity</w:t>
      </w:r>
      <w:r>
        <w:rPr>
          <w:i/>
        </w:rPr>
        <w:t xml:space="preserve">. </w:t>
      </w:r>
      <w:r w:rsidRPr="002D1D0C">
        <w:t xml:space="preserve">The objectives of the presentation </w:t>
      </w:r>
      <w:r w:rsidR="00D66530">
        <w:t>were</w:t>
      </w:r>
      <w:r w:rsidRPr="002D1D0C">
        <w:t xml:space="preserve"> to </w:t>
      </w:r>
      <w:r>
        <w:t>d</w:t>
      </w:r>
      <w:r w:rsidRPr="002D1D0C">
        <w:t>iscuss the importance of looking at quality through a lens of equity</w:t>
      </w:r>
      <w:r>
        <w:t>, d</w:t>
      </w:r>
      <w:r w:rsidRPr="002D1D0C">
        <w:t>escribe how health equity is measured</w:t>
      </w:r>
      <w:r>
        <w:t>, d</w:t>
      </w:r>
      <w:r w:rsidRPr="002D1D0C">
        <w:t>iscuss the role of implicit bias and structural racism in health disparities</w:t>
      </w:r>
      <w:r>
        <w:t xml:space="preserve"> and d</w:t>
      </w:r>
      <w:r w:rsidRPr="002D1D0C">
        <w:t>escribe a pathway to change</w:t>
      </w:r>
      <w:r>
        <w:t>.</w:t>
      </w:r>
    </w:p>
    <w:p w14:paraId="6D0E1EC7" w14:textId="41D708CE" w:rsidR="00A34995" w:rsidRDefault="00A34995" w:rsidP="00A34995">
      <w:pPr>
        <w:pStyle w:val="ListParagraph"/>
        <w:numPr>
          <w:ilvl w:val="0"/>
          <w:numId w:val="20"/>
        </w:numPr>
        <w:spacing w:line="276" w:lineRule="auto"/>
        <w:ind w:left="720"/>
      </w:pPr>
      <w:r>
        <w:t xml:space="preserve">Several examples were presented: </w:t>
      </w:r>
      <w:r w:rsidR="00D66530">
        <w:t>including d</w:t>
      </w:r>
      <w:r w:rsidR="00B1298A">
        <w:t>istinguished racial disparities after stratifying data by race in relation to COVID-19</w:t>
      </w:r>
      <w:r w:rsidR="00D66530">
        <w:t>. D</w:t>
      </w:r>
      <w:r w:rsidR="00B1298A">
        <w:t xml:space="preserve">isparities among black, indigenous, and </w:t>
      </w:r>
      <w:r w:rsidR="00A40F7F">
        <w:t>Latino</w:t>
      </w:r>
      <w:r w:rsidR="00B1298A">
        <w:t xml:space="preserve"> children</w:t>
      </w:r>
      <w:r w:rsidR="00D66530">
        <w:t xml:space="preserve"> were noted. </w:t>
      </w:r>
    </w:p>
    <w:p w14:paraId="617967FE" w14:textId="5C21C153" w:rsidR="00A34995" w:rsidRDefault="00D66530" w:rsidP="00A40F7F">
      <w:pPr>
        <w:pStyle w:val="ListParagraph"/>
        <w:numPr>
          <w:ilvl w:val="0"/>
          <w:numId w:val="20"/>
        </w:numPr>
        <w:tabs>
          <w:tab w:val="left" w:pos="720"/>
        </w:tabs>
        <w:spacing w:line="276" w:lineRule="auto"/>
        <w:ind w:left="720"/>
      </w:pPr>
      <w:r>
        <w:t>I</w:t>
      </w:r>
      <w:r w:rsidR="00B1298A">
        <w:t xml:space="preserve">mplicit bias in healthcare delivery </w:t>
      </w:r>
      <w:r w:rsidR="00A40F7F" w:rsidRPr="00A40F7F">
        <w:t xml:space="preserve">because of subconscious beliefs </w:t>
      </w:r>
      <w:r>
        <w:t xml:space="preserve">was discussed, </w:t>
      </w:r>
      <w:r w:rsidR="00B1298A">
        <w:t>with examples</w:t>
      </w:r>
      <w:r>
        <w:t xml:space="preserve"> </w:t>
      </w:r>
      <w:r w:rsidR="00A40F7F">
        <w:t xml:space="preserve">provided, reflecting </w:t>
      </w:r>
      <w:r w:rsidR="00B1298A">
        <w:t>bias</w:t>
      </w:r>
      <w:r w:rsidR="00A40F7F">
        <w:t xml:space="preserve"> that is </w:t>
      </w:r>
      <w:r w:rsidR="00B1298A">
        <w:t xml:space="preserve">institutional and systemic by policies that are enacted. </w:t>
      </w:r>
    </w:p>
    <w:p w14:paraId="3E73CBEA" w14:textId="77777777" w:rsidR="004E0981" w:rsidRDefault="004E0981" w:rsidP="00FB2892">
      <w:pPr>
        <w:pStyle w:val="NormalWeb"/>
        <w:ind w:left="360" w:right="-360"/>
        <w:rPr>
          <w:sz w:val="22"/>
          <w:szCs w:val="22"/>
        </w:rPr>
      </w:pPr>
    </w:p>
    <w:sectPr w:rsidR="004E0981" w:rsidSect="009C6D1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1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E012" w14:textId="77777777" w:rsidR="007C0417" w:rsidRDefault="007C0417">
      <w:r>
        <w:separator/>
      </w:r>
    </w:p>
  </w:endnote>
  <w:endnote w:type="continuationSeparator" w:id="0">
    <w:p w14:paraId="43BFC81C" w14:textId="77777777" w:rsidR="007C0417" w:rsidRDefault="007C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9A17" w14:textId="77777777" w:rsidR="0010662C" w:rsidRDefault="00106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5ED1" w14:textId="77777777" w:rsidR="0010662C" w:rsidRDefault="00106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1BD4" w14:textId="77777777" w:rsidR="007F3377" w:rsidRDefault="007F3377" w:rsidP="00E347B1">
    <w:pPr>
      <w:jc w:val="center"/>
      <w:rPr>
        <w:rFonts w:ascii="Arial" w:hAnsi="Arial" w:cs="Arial"/>
        <w:sz w:val="14"/>
      </w:rPr>
    </w:pPr>
  </w:p>
  <w:p w14:paraId="6DF050DB" w14:textId="77777777" w:rsidR="007F3377" w:rsidRDefault="007F3377" w:rsidP="00E347B1">
    <w:pPr>
      <w:jc w:val="center"/>
      <w:rPr>
        <w:rFonts w:ascii="Arial" w:hAnsi="Arial" w:cs="Arial"/>
        <w:sz w:val="14"/>
      </w:rPr>
    </w:pPr>
  </w:p>
  <w:p w14:paraId="375ACE48" w14:textId="77777777" w:rsidR="00F456CE" w:rsidRPr="00654019" w:rsidRDefault="00F456CE" w:rsidP="00F456CE">
    <w:pPr>
      <w:tabs>
        <w:tab w:val="left" w:pos="2925"/>
        <w:tab w:val="center" w:pos="4680"/>
      </w:tabs>
      <w:spacing w:before="240"/>
      <w:jc w:val="center"/>
      <w:rPr>
        <w:sz w:val="17"/>
        <w:szCs w:val="17"/>
      </w:rPr>
    </w:pPr>
    <w:r w:rsidRPr="00654019">
      <w:rPr>
        <w:sz w:val="17"/>
        <w:szCs w:val="17"/>
      </w:rPr>
      <w:t xml:space="preserve">Bienville Building   </w:t>
    </w:r>
    <w:r w:rsidRPr="00654019">
      <w:rPr>
        <w:rFonts w:ascii="Arial" w:hAnsi="Arial"/>
        <w:sz w:val="17"/>
        <w:szCs w:val="17"/>
      </w:rPr>
      <w:t xml:space="preserve">▪  </w:t>
    </w:r>
    <w:r w:rsidR="005D5DA9">
      <w:rPr>
        <w:sz w:val="17"/>
        <w:szCs w:val="17"/>
      </w:rPr>
      <w:t xml:space="preserve"> 628 N. Fourth St.</w:t>
    </w:r>
    <w:r w:rsidRPr="00654019">
      <w:rPr>
        <w:sz w:val="17"/>
        <w:szCs w:val="17"/>
      </w:rPr>
      <w:t xml:space="preserve">   </w:t>
    </w:r>
    <w:r w:rsidRPr="00654019">
      <w:rPr>
        <w:rFonts w:ascii="Arial" w:hAnsi="Arial"/>
        <w:sz w:val="17"/>
        <w:szCs w:val="17"/>
      </w:rPr>
      <w:t xml:space="preserve">▪  </w:t>
    </w:r>
    <w:r w:rsidRPr="00654019">
      <w:rPr>
        <w:sz w:val="17"/>
        <w:szCs w:val="17"/>
      </w:rPr>
      <w:t xml:space="preserve"> P.O. Box </w:t>
    </w:r>
    <w:r w:rsidR="005D5DA9">
      <w:rPr>
        <w:sz w:val="17"/>
        <w:szCs w:val="17"/>
      </w:rPr>
      <w:t>3214</w:t>
    </w:r>
    <w:r w:rsidRPr="00654019">
      <w:rPr>
        <w:sz w:val="17"/>
        <w:szCs w:val="17"/>
      </w:rPr>
      <w:t xml:space="preserve">   </w:t>
    </w:r>
    <w:r w:rsidRPr="00654019">
      <w:rPr>
        <w:rFonts w:ascii="Arial" w:hAnsi="Arial"/>
        <w:sz w:val="17"/>
        <w:szCs w:val="17"/>
      </w:rPr>
      <w:t xml:space="preserve">▪  </w:t>
    </w:r>
    <w:r w:rsidRPr="00654019">
      <w:rPr>
        <w:sz w:val="17"/>
        <w:szCs w:val="17"/>
      </w:rPr>
      <w:t xml:space="preserve"> Baton Rouge, Louisiana</w:t>
    </w:r>
    <w:r w:rsidR="005D5DA9">
      <w:rPr>
        <w:sz w:val="17"/>
        <w:szCs w:val="17"/>
      </w:rPr>
      <w:t xml:space="preserve"> 70821-3214</w:t>
    </w:r>
  </w:p>
  <w:p w14:paraId="31A86936" w14:textId="77777777" w:rsidR="00F456CE" w:rsidRPr="00654019" w:rsidRDefault="00F456CE" w:rsidP="00F456CE">
    <w:pPr>
      <w:pStyle w:val="Heading5"/>
      <w:rPr>
        <w:i w:val="0"/>
        <w:sz w:val="17"/>
        <w:szCs w:val="17"/>
      </w:rPr>
    </w:pPr>
    <w:r w:rsidRPr="00654019">
      <w:rPr>
        <w:i w:val="0"/>
        <w:sz w:val="17"/>
        <w:szCs w:val="17"/>
      </w:rPr>
      <w:t xml:space="preserve">Phone: </w:t>
    </w:r>
    <w:r w:rsidR="004C037C">
      <w:rPr>
        <w:i w:val="0"/>
        <w:sz w:val="17"/>
        <w:szCs w:val="17"/>
      </w:rPr>
      <w:t>(</w:t>
    </w:r>
    <w:r w:rsidRPr="00654019">
      <w:rPr>
        <w:i w:val="0"/>
        <w:sz w:val="17"/>
        <w:szCs w:val="17"/>
      </w:rPr>
      <w:t>225</w:t>
    </w:r>
    <w:r w:rsidR="004C037C">
      <w:rPr>
        <w:i w:val="0"/>
        <w:sz w:val="17"/>
        <w:szCs w:val="17"/>
      </w:rPr>
      <w:t>) 342-</w:t>
    </w:r>
    <w:r w:rsidR="005D5DA9">
      <w:rPr>
        <w:i w:val="0"/>
        <w:sz w:val="17"/>
        <w:szCs w:val="17"/>
      </w:rPr>
      <w:t>8093</w:t>
    </w:r>
    <w:r w:rsidRPr="00654019">
      <w:rPr>
        <w:i w:val="0"/>
        <w:sz w:val="17"/>
        <w:szCs w:val="17"/>
      </w:rPr>
      <w:t xml:space="preserve">   </w:t>
    </w:r>
    <w:r w:rsidRPr="00654019">
      <w:rPr>
        <w:rFonts w:ascii="Arial" w:hAnsi="Arial" w:cs="Arial"/>
        <w:i w:val="0"/>
        <w:sz w:val="17"/>
        <w:szCs w:val="17"/>
      </w:rPr>
      <w:t>▪</w:t>
    </w:r>
    <w:r w:rsidR="005D5DA9">
      <w:rPr>
        <w:i w:val="0"/>
        <w:sz w:val="17"/>
        <w:szCs w:val="17"/>
      </w:rPr>
      <w:t xml:space="preserve">   Fax: </w:t>
    </w:r>
    <w:r w:rsidR="004C037C">
      <w:rPr>
        <w:i w:val="0"/>
        <w:sz w:val="17"/>
        <w:szCs w:val="17"/>
      </w:rPr>
      <w:t>(225) 342-</w:t>
    </w:r>
    <w:r w:rsidR="005D5DA9">
      <w:rPr>
        <w:i w:val="0"/>
        <w:sz w:val="17"/>
        <w:szCs w:val="17"/>
      </w:rPr>
      <w:t>4848</w:t>
    </w:r>
    <w:r w:rsidRPr="00654019">
      <w:rPr>
        <w:i w:val="0"/>
        <w:sz w:val="17"/>
        <w:szCs w:val="17"/>
      </w:rPr>
      <w:t xml:space="preserve">   </w:t>
    </w:r>
    <w:r w:rsidRPr="00654019">
      <w:rPr>
        <w:rFonts w:ascii="Arial" w:hAnsi="Arial"/>
        <w:i w:val="0"/>
        <w:sz w:val="17"/>
        <w:szCs w:val="17"/>
      </w:rPr>
      <w:t xml:space="preserve">▪  </w:t>
    </w:r>
    <w:r w:rsidR="005A1090">
      <w:rPr>
        <w:i w:val="0"/>
        <w:sz w:val="17"/>
        <w:szCs w:val="17"/>
      </w:rPr>
      <w:t xml:space="preserve"> www.ld</w:t>
    </w:r>
    <w:r w:rsidRPr="00654019">
      <w:rPr>
        <w:i w:val="0"/>
        <w:sz w:val="17"/>
        <w:szCs w:val="17"/>
      </w:rPr>
      <w:t>h.la.gov</w:t>
    </w:r>
  </w:p>
  <w:p w14:paraId="24D91A48" w14:textId="77777777" w:rsidR="00F456CE" w:rsidRPr="008E218A" w:rsidRDefault="004C037C" w:rsidP="00F456CE">
    <w:pPr>
      <w:pStyle w:val="Footer"/>
      <w:spacing w:before="40"/>
      <w:jc w:val="center"/>
      <w:rPr>
        <w:bCs/>
        <w:i/>
        <w:sz w:val="16"/>
        <w:szCs w:val="14"/>
      </w:rPr>
    </w:pPr>
    <w:r>
      <w:rPr>
        <w:bCs/>
        <w:i/>
        <w:sz w:val="16"/>
        <w:szCs w:val="14"/>
      </w:rPr>
      <w:t>An Equal Opportunity Employer</w:t>
    </w:r>
  </w:p>
  <w:p w14:paraId="37D1F195"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386E" w14:textId="77777777" w:rsidR="007C0417" w:rsidRDefault="007C0417">
      <w:r>
        <w:separator/>
      </w:r>
    </w:p>
  </w:footnote>
  <w:footnote w:type="continuationSeparator" w:id="0">
    <w:p w14:paraId="49DC92CB" w14:textId="77777777" w:rsidR="007C0417" w:rsidRDefault="007C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81F0" w14:textId="77777777" w:rsidR="0010662C" w:rsidRDefault="00106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F686" w14:textId="77777777" w:rsidR="00EC71D3" w:rsidRDefault="00EC71D3" w:rsidP="0033141B">
    <w:pPr>
      <w:jc w:val="both"/>
      <w:rPr>
        <w:rFonts w:ascii="Times New (W1)" w:hAnsi="Times New (W1)"/>
        <w:sz w:val="24"/>
        <w:szCs w:val="24"/>
      </w:rPr>
    </w:pPr>
    <w:r>
      <w:rPr>
        <w:rFonts w:ascii="Times New (W1)" w:hAnsi="Times New (W1)"/>
        <w:sz w:val="24"/>
        <w:szCs w:val="24"/>
      </w:rPr>
      <w:t>Name</w:t>
    </w:r>
  </w:p>
  <w:p w14:paraId="6D196CCF" w14:textId="77777777" w:rsidR="007F3377" w:rsidRPr="002D598B" w:rsidRDefault="00EC71D3" w:rsidP="0033141B">
    <w:pPr>
      <w:jc w:val="both"/>
      <w:rPr>
        <w:rFonts w:ascii="Times New (W1)" w:hAnsi="Times New (W1)"/>
        <w:sz w:val="24"/>
        <w:szCs w:val="24"/>
      </w:rPr>
    </w:pPr>
    <w:r>
      <w:rPr>
        <w:rFonts w:ascii="Times New (W1)" w:hAnsi="Times New (W1)"/>
        <w:sz w:val="24"/>
        <w:szCs w:val="24"/>
      </w:rPr>
      <w:t>Date</w:t>
    </w:r>
  </w:p>
  <w:p w14:paraId="03704467" w14:textId="58558B51"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D66530">
      <w:rPr>
        <w:rStyle w:val="PageNumber"/>
        <w:noProof/>
        <w:sz w:val="24"/>
        <w:szCs w:val="24"/>
      </w:rPr>
      <w:t>2</w:t>
    </w:r>
    <w:r w:rsidRPr="00E347B1">
      <w:rPr>
        <w:rStyle w:val="PageNumber"/>
        <w:sz w:val="24"/>
        <w:szCs w:val="24"/>
      </w:rPr>
      <w:fldChar w:fldCharType="end"/>
    </w:r>
  </w:p>
  <w:p w14:paraId="04FCD8FF" w14:textId="77777777" w:rsidR="007F3377" w:rsidRDefault="007F3377" w:rsidP="0033141B">
    <w:pPr>
      <w:jc w:val="both"/>
      <w:rPr>
        <w:rFonts w:ascii="Times New (W1)" w:hAnsi="Times New (W1)"/>
        <w:sz w:val="24"/>
        <w:szCs w:val="24"/>
      </w:rPr>
    </w:pPr>
  </w:p>
  <w:p w14:paraId="731D5D3D"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62D9" w14:textId="5C5FF3E5" w:rsidR="0010662C" w:rsidRDefault="00106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5AF"/>
    <w:multiLevelType w:val="multilevel"/>
    <w:tmpl w:val="320E96E2"/>
    <w:lvl w:ilvl="0">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32FA1"/>
    <w:multiLevelType w:val="hybridMultilevel"/>
    <w:tmpl w:val="05C6C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2585C"/>
    <w:multiLevelType w:val="hybridMultilevel"/>
    <w:tmpl w:val="5A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5091D"/>
    <w:multiLevelType w:val="hybridMultilevel"/>
    <w:tmpl w:val="25082032"/>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57E88"/>
    <w:multiLevelType w:val="hybridMultilevel"/>
    <w:tmpl w:val="E3C480EA"/>
    <w:lvl w:ilvl="0" w:tplc="3DC89E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151900"/>
    <w:multiLevelType w:val="multilevel"/>
    <w:tmpl w:val="9ADA19C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AE3C7C"/>
    <w:multiLevelType w:val="multilevel"/>
    <w:tmpl w:val="4BA4635C"/>
    <w:lvl w:ilvl="0">
      <w:start w:val="1"/>
      <w:numFmt w:val="upperLetter"/>
      <w:lvlText w:val="%1."/>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1164F1C"/>
    <w:multiLevelType w:val="hybridMultilevel"/>
    <w:tmpl w:val="39F61E02"/>
    <w:lvl w:ilvl="0" w:tplc="04090001">
      <w:start w:val="1"/>
      <w:numFmt w:val="bullet"/>
      <w:lvlText w:val=""/>
      <w:lvlJc w:val="left"/>
      <w:pPr>
        <w:ind w:left="360" w:hanging="360"/>
      </w:pPr>
      <w:rPr>
        <w:rFonts w:ascii="Symbol" w:hAnsi="Symbol" w:hint="default"/>
      </w:rPr>
    </w:lvl>
    <w:lvl w:ilvl="1" w:tplc="3DC89EE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D969F4"/>
    <w:multiLevelType w:val="hybridMultilevel"/>
    <w:tmpl w:val="FBF82652"/>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06F7"/>
    <w:multiLevelType w:val="hybridMultilevel"/>
    <w:tmpl w:val="43629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3701E"/>
    <w:multiLevelType w:val="hybridMultilevel"/>
    <w:tmpl w:val="0074A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9509C"/>
    <w:multiLevelType w:val="multilevel"/>
    <w:tmpl w:val="84F62F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6221D5"/>
    <w:multiLevelType w:val="multilevel"/>
    <w:tmpl w:val="0868CA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D58FA"/>
    <w:multiLevelType w:val="hybridMultilevel"/>
    <w:tmpl w:val="5EE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53F76"/>
    <w:multiLevelType w:val="hybridMultilevel"/>
    <w:tmpl w:val="910039D0"/>
    <w:lvl w:ilvl="0" w:tplc="3DC89E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668D3"/>
    <w:multiLevelType w:val="hybridMultilevel"/>
    <w:tmpl w:val="90C2C890"/>
    <w:lvl w:ilvl="0" w:tplc="3DC89EE2">
      <w:numFmt w:val="bullet"/>
      <w:lvlText w:val="-"/>
      <w:lvlJc w:val="left"/>
      <w:pPr>
        <w:ind w:left="1080" w:hanging="360"/>
      </w:pPr>
      <w:rPr>
        <w:rFonts w:ascii="Times New Roman" w:eastAsia="Times New Roman" w:hAnsi="Times New Roman" w:cs="Times New Roman" w:hint="default"/>
      </w:rPr>
    </w:lvl>
    <w:lvl w:ilvl="1" w:tplc="3DC89EE2">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AB1CAB"/>
    <w:multiLevelType w:val="hybridMultilevel"/>
    <w:tmpl w:val="E5A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D170B"/>
    <w:multiLevelType w:val="hybridMultilevel"/>
    <w:tmpl w:val="7776723A"/>
    <w:lvl w:ilvl="0" w:tplc="3DC89E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40EF4"/>
    <w:multiLevelType w:val="multilevel"/>
    <w:tmpl w:val="8E18AB68"/>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3"/>
  </w:num>
  <w:num w:numId="3">
    <w:abstractNumId w:val="16"/>
  </w:num>
  <w:num w:numId="4">
    <w:abstractNumId w:val="8"/>
  </w:num>
  <w:num w:numId="5">
    <w:abstractNumId w:val="17"/>
  </w:num>
  <w:num w:numId="6">
    <w:abstractNumId w:val="7"/>
  </w:num>
  <w:num w:numId="7">
    <w:abstractNumId w:val="1"/>
  </w:num>
  <w:num w:numId="8">
    <w:abstractNumId w:val="9"/>
  </w:num>
  <w:num w:numId="9">
    <w:abstractNumId w:val="18"/>
  </w:num>
  <w:num w:numId="10">
    <w:abstractNumId w:val="10"/>
  </w:num>
  <w:num w:numId="11">
    <w:abstractNumId w:val="12"/>
  </w:num>
  <w:num w:numId="12">
    <w:abstractNumId w:val="6"/>
  </w:num>
  <w:num w:numId="13">
    <w:abstractNumId w:val="11"/>
  </w:num>
  <w:num w:numId="14">
    <w:abstractNumId w:val="2"/>
  </w:num>
  <w:num w:numId="15">
    <w:abstractNumId w:val="19"/>
  </w:num>
  <w:num w:numId="16">
    <w:abstractNumId w:val="14"/>
  </w:num>
  <w:num w:numId="17">
    <w:abstractNumId w:val="5"/>
  </w:num>
  <w:num w:numId="18">
    <w:abstractNumId w:val="15"/>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20338"/>
    <w:rsid w:val="0002259F"/>
    <w:rsid w:val="0003397E"/>
    <w:rsid w:val="000341F0"/>
    <w:rsid w:val="000439A5"/>
    <w:rsid w:val="0005400B"/>
    <w:rsid w:val="000540D8"/>
    <w:rsid w:val="0005481B"/>
    <w:rsid w:val="00077178"/>
    <w:rsid w:val="000A17D4"/>
    <w:rsid w:val="000B02F5"/>
    <w:rsid w:val="000B4549"/>
    <w:rsid w:val="000C05E6"/>
    <w:rsid w:val="000C19A1"/>
    <w:rsid w:val="000C4D7A"/>
    <w:rsid w:val="000C7AA9"/>
    <w:rsid w:val="000C7DDD"/>
    <w:rsid w:val="000F12E8"/>
    <w:rsid w:val="00103693"/>
    <w:rsid w:val="0010662C"/>
    <w:rsid w:val="00111550"/>
    <w:rsid w:val="00112CDD"/>
    <w:rsid w:val="00123B7D"/>
    <w:rsid w:val="00125AAE"/>
    <w:rsid w:val="00140F91"/>
    <w:rsid w:val="00144E38"/>
    <w:rsid w:val="00153DD2"/>
    <w:rsid w:val="00166E4B"/>
    <w:rsid w:val="001B780E"/>
    <w:rsid w:val="001C753D"/>
    <w:rsid w:val="00200265"/>
    <w:rsid w:val="00200D48"/>
    <w:rsid w:val="00207455"/>
    <w:rsid w:val="002170CF"/>
    <w:rsid w:val="00226604"/>
    <w:rsid w:val="0023740A"/>
    <w:rsid w:val="00256EE6"/>
    <w:rsid w:val="00257DA5"/>
    <w:rsid w:val="00265255"/>
    <w:rsid w:val="00281E31"/>
    <w:rsid w:val="00292F68"/>
    <w:rsid w:val="00295A2A"/>
    <w:rsid w:val="002A64D4"/>
    <w:rsid w:val="002B4277"/>
    <w:rsid w:val="002B7A1E"/>
    <w:rsid w:val="002D1D0C"/>
    <w:rsid w:val="002D598B"/>
    <w:rsid w:val="002E76A7"/>
    <w:rsid w:val="00317B95"/>
    <w:rsid w:val="0033141B"/>
    <w:rsid w:val="00336EA8"/>
    <w:rsid w:val="00341FBA"/>
    <w:rsid w:val="00354592"/>
    <w:rsid w:val="003618B3"/>
    <w:rsid w:val="00364220"/>
    <w:rsid w:val="00371AAA"/>
    <w:rsid w:val="00382459"/>
    <w:rsid w:val="00386565"/>
    <w:rsid w:val="00387D6B"/>
    <w:rsid w:val="003A74E4"/>
    <w:rsid w:val="003B16D2"/>
    <w:rsid w:val="003C10F1"/>
    <w:rsid w:val="003E767D"/>
    <w:rsid w:val="003F293F"/>
    <w:rsid w:val="004220A1"/>
    <w:rsid w:val="0042515C"/>
    <w:rsid w:val="00435720"/>
    <w:rsid w:val="00447826"/>
    <w:rsid w:val="004556BB"/>
    <w:rsid w:val="00470086"/>
    <w:rsid w:val="00484B05"/>
    <w:rsid w:val="004919D9"/>
    <w:rsid w:val="00493877"/>
    <w:rsid w:val="004A228E"/>
    <w:rsid w:val="004A27A8"/>
    <w:rsid w:val="004C037C"/>
    <w:rsid w:val="004C4069"/>
    <w:rsid w:val="004D43B3"/>
    <w:rsid w:val="004D66E3"/>
    <w:rsid w:val="004E0981"/>
    <w:rsid w:val="004F6D95"/>
    <w:rsid w:val="00517F49"/>
    <w:rsid w:val="005267DD"/>
    <w:rsid w:val="0059002A"/>
    <w:rsid w:val="005A1090"/>
    <w:rsid w:val="005C41F7"/>
    <w:rsid w:val="005C4CE6"/>
    <w:rsid w:val="005D024B"/>
    <w:rsid w:val="005D02DA"/>
    <w:rsid w:val="005D1613"/>
    <w:rsid w:val="005D5DA9"/>
    <w:rsid w:val="005F724A"/>
    <w:rsid w:val="00626DAC"/>
    <w:rsid w:val="00632FA0"/>
    <w:rsid w:val="00634315"/>
    <w:rsid w:val="00634C9D"/>
    <w:rsid w:val="00653B6A"/>
    <w:rsid w:val="006A75F1"/>
    <w:rsid w:val="006C2BEA"/>
    <w:rsid w:val="006E0264"/>
    <w:rsid w:val="006F497A"/>
    <w:rsid w:val="007138FE"/>
    <w:rsid w:val="00741821"/>
    <w:rsid w:val="00741E5D"/>
    <w:rsid w:val="00750598"/>
    <w:rsid w:val="00754AB1"/>
    <w:rsid w:val="00776F59"/>
    <w:rsid w:val="007832F2"/>
    <w:rsid w:val="007A077E"/>
    <w:rsid w:val="007A3EB3"/>
    <w:rsid w:val="007A6D12"/>
    <w:rsid w:val="007B1A50"/>
    <w:rsid w:val="007B4457"/>
    <w:rsid w:val="007B4799"/>
    <w:rsid w:val="007C0417"/>
    <w:rsid w:val="007C1155"/>
    <w:rsid w:val="007D5983"/>
    <w:rsid w:val="007D7936"/>
    <w:rsid w:val="007E3E72"/>
    <w:rsid w:val="007E7528"/>
    <w:rsid w:val="007F0E54"/>
    <w:rsid w:val="007F3377"/>
    <w:rsid w:val="007F4C9A"/>
    <w:rsid w:val="00803EBB"/>
    <w:rsid w:val="00805656"/>
    <w:rsid w:val="008246A0"/>
    <w:rsid w:val="0083200A"/>
    <w:rsid w:val="00834877"/>
    <w:rsid w:val="008446AE"/>
    <w:rsid w:val="008475FE"/>
    <w:rsid w:val="008522EB"/>
    <w:rsid w:val="008639BC"/>
    <w:rsid w:val="00883555"/>
    <w:rsid w:val="00892FCC"/>
    <w:rsid w:val="008B24CE"/>
    <w:rsid w:val="008C56B9"/>
    <w:rsid w:val="008E38A1"/>
    <w:rsid w:val="00915B86"/>
    <w:rsid w:val="00915CCD"/>
    <w:rsid w:val="009278BB"/>
    <w:rsid w:val="00995F66"/>
    <w:rsid w:val="00997C8D"/>
    <w:rsid w:val="009A0C0C"/>
    <w:rsid w:val="009A2CC3"/>
    <w:rsid w:val="009B22CD"/>
    <w:rsid w:val="009B28E7"/>
    <w:rsid w:val="009B5F4E"/>
    <w:rsid w:val="009C2534"/>
    <w:rsid w:val="009C5A85"/>
    <w:rsid w:val="009C6D12"/>
    <w:rsid w:val="009E36AD"/>
    <w:rsid w:val="009E578A"/>
    <w:rsid w:val="009E73FA"/>
    <w:rsid w:val="009F0CD4"/>
    <w:rsid w:val="009F36DB"/>
    <w:rsid w:val="00A21224"/>
    <w:rsid w:val="00A25626"/>
    <w:rsid w:val="00A26024"/>
    <w:rsid w:val="00A34995"/>
    <w:rsid w:val="00A40F7F"/>
    <w:rsid w:val="00A44084"/>
    <w:rsid w:val="00A47E06"/>
    <w:rsid w:val="00A50299"/>
    <w:rsid w:val="00A72D77"/>
    <w:rsid w:val="00A87D2A"/>
    <w:rsid w:val="00A950D7"/>
    <w:rsid w:val="00AA200D"/>
    <w:rsid w:val="00AA2C27"/>
    <w:rsid w:val="00AF472F"/>
    <w:rsid w:val="00B02FD8"/>
    <w:rsid w:val="00B053D3"/>
    <w:rsid w:val="00B123D9"/>
    <w:rsid w:val="00B1298A"/>
    <w:rsid w:val="00B16894"/>
    <w:rsid w:val="00B171FC"/>
    <w:rsid w:val="00B25AB5"/>
    <w:rsid w:val="00B319D9"/>
    <w:rsid w:val="00B36CFB"/>
    <w:rsid w:val="00B37899"/>
    <w:rsid w:val="00B440CE"/>
    <w:rsid w:val="00B51567"/>
    <w:rsid w:val="00B70A5D"/>
    <w:rsid w:val="00B74B98"/>
    <w:rsid w:val="00B818FE"/>
    <w:rsid w:val="00B93A63"/>
    <w:rsid w:val="00BC1226"/>
    <w:rsid w:val="00BF54E5"/>
    <w:rsid w:val="00BF6ED0"/>
    <w:rsid w:val="00C04779"/>
    <w:rsid w:val="00C07793"/>
    <w:rsid w:val="00C161F1"/>
    <w:rsid w:val="00C213BB"/>
    <w:rsid w:val="00C21400"/>
    <w:rsid w:val="00C4008B"/>
    <w:rsid w:val="00C66AB7"/>
    <w:rsid w:val="00C67011"/>
    <w:rsid w:val="00C957C9"/>
    <w:rsid w:val="00CB79AA"/>
    <w:rsid w:val="00CC423F"/>
    <w:rsid w:val="00CD15C1"/>
    <w:rsid w:val="00CD5E2A"/>
    <w:rsid w:val="00CE1B7D"/>
    <w:rsid w:val="00CF7482"/>
    <w:rsid w:val="00D04E98"/>
    <w:rsid w:val="00D27EEE"/>
    <w:rsid w:val="00D31A46"/>
    <w:rsid w:val="00D4329B"/>
    <w:rsid w:val="00D633A4"/>
    <w:rsid w:val="00D63756"/>
    <w:rsid w:val="00D66530"/>
    <w:rsid w:val="00D843BB"/>
    <w:rsid w:val="00D93409"/>
    <w:rsid w:val="00D95D30"/>
    <w:rsid w:val="00DD42A3"/>
    <w:rsid w:val="00DD6846"/>
    <w:rsid w:val="00DE04F7"/>
    <w:rsid w:val="00DE2F56"/>
    <w:rsid w:val="00E11164"/>
    <w:rsid w:val="00E116BA"/>
    <w:rsid w:val="00E14600"/>
    <w:rsid w:val="00E347B1"/>
    <w:rsid w:val="00E37691"/>
    <w:rsid w:val="00E37E9C"/>
    <w:rsid w:val="00E45DE9"/>
    <w:rsid w:val="00E912D5"/>
    <w:rsid w:val="00EA08F0"/>
    <w:rsid w:val="00EA5AE8"/>
    <w:rsid w:val="00EB2732"/>
    <w:rsid w:val="00EB5623"/>
    <w:rsid w:val="00EC58BD"/>
    <w:rsid w:val="00EC71D3"/>
    <w:rsid w:val="00EF58E4"/>
    <w:rsid w:val="00F416DB"/>
    <w:rsid w:val="00F456CE"/>
    <w:rsid w:val="00F52C74"/>
    <w:rsid w:val="00F9271A"/>
    <w:rsid w:val="00F94945"/>
    <w:rsid w:val="00F97AA4"/>
    <w:rsid w:val="00FB2892"/>
    <w:rsid w:val="00FC015C"/>
    <w:rsid w:val="00FD434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2D516730"/>
  <w15:chartTrackingRefBased/>
  <w15:docId w15:val="{0B249261-4338-4051-887D-AB92F94F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character" w:customStyle="1" w:styleId="Heading1Char">
    <w:name w:val="Heading 1 Char"/>
    <w:link w:val="Heading1"/>
    <w:rsid w:val="009E73FA"/>
    <w:rPr>
      <w:b/>
      <w:sz w:val="14"/>
    </w:rPr>
  </w:style>
  <w:style w:type="character" w:customStyle="1" w:styleId="Heading3Char">
    <w:name w:val="Heading 3 Char"/>
    <w:link w:val="Heading3"/>
    <w:rsid w:val="009E73FA"/>
    <w:rPr>
      <w:b/>
    </w:rPr>
  </w:style>
  <w:style w:type="paragraph" w:styleId="NormalWeb">
    <w:name w:val="Normal (Web)"/>
    <w:basedOn w:val="Normal"/>
    <w:uiPriority w:val="99"/>
    <w:unhideWhenUsed/>
    <w:rsid w:val="004E0981"/>
    <w:rPr>
      <w:rFonts w:eastAsia="Calibri"/>
      <w:sz w:val="24"/>
      <w:szCs w:val="24"/>
    </w:rPr>
  </w:style>
  <w:style w:type="character" w:styleId="Hyperlink">
    <w:name w:val="Hyperlink"/>
    <w:rsid w:val="004E0981"/>
    <w:rPr>
      <w:color w:val="0563C1"/>
      <w:u w:val="single"/>
    </w:rPr>
  </w:style>
  <w:style w:type="paragraph" w:styleId="ListParagraph">
    <w:name w:val="List Paragraph"/>
    <w:basedOn w:val="Normal"/>
    <w:uiPriority w:val="34"/>
    <w:qFormat/>
    <w:rsid w:val="00CE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560680701">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oom.us/j/939055635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71B9-56FC-4BF9-8509-ABC23819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1101</TotalTime>
  <Pages>1</Pages>
  <Words>395</Words>
  <Characters>2348</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2727</CharactersWithSpaces>
  <SharedDoc>false</SharedDoc>
  <HLinks>
    <vt:vector size="18" baseType="variant">
      <vt:variant>
        <vt:i4>2228340</vt:i4>
      </vt:variant>
      <vt:variant>
        <vt:i4>6</vt:i4>
      </vt:variant>
      <vt:variant>
        <vt:i4>0</vt:i4>
      </vt:variant>
      <vt:variant>
        <vt:i4>5</vt:i4>
      </vt:variant>
      <vt:variant>
        <vt:lpwstr>http://ldh.la.gov/assets/docs/LegisReports/HR294SR240RS20192102020.pdf</vt:lpwstr>
      </vt:variant>
      <vt:variant>
        <vt:lpwstr/>
      </vt:variant>
      <vt:variant>
        <vt:i4>2490415</vt:i4>
      </vt:variant>
      <vt:variant>
        <vt:i4>3</vt:i4>
      </vt:variant>
      <vt:variant>
        <vt:i4>0</vt:i4>
      </vt:variant>
      <vt:variant>
        <vt:i4>5</vt:i4>
      </vt:variant>
      <vt:variant>
        <vt:lpwstr>http://ldh.la.gov/assets/docs/LegisReports/ACT497RS20183112020.pdf</vt:lpwstr>
      </vt:variant>
      <vt:variant>
        <vt:lpwstr/>
      </vt:variant>
      <vt:variant>
        <vt:i4>7143531</vt:i4>
      </vt:variant>
      <vt:variant>
        <vt:i4>0</vt:i4>
      </vt:variant>
      <vt:variant>
        <vt:i4>0</vt:i4>
      </vt:variant>
      <vt:variant>
        <vt:i4>5</vt:i4>
      </vt:variant>
      <vt:variant>
        <vt:lpwstr>https://zoom.us/j/613695598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dbsmith</dc:creator>
  <cp:keywords/>
  <dc:description/>
  <cp:lastModifiedBy>Karis Schoellmann</cp:lastModifiedBy>
  <cp:revision>9</cp:revision>
  <cp:lastPrinted>2011-12-05T14:58:00Z</cp:lastPrinted>
  <dcterms:created xsi:type="dcterms:W3CDTF">2020-09-11T18:49:00Z</dcterms:created>
  <dcterms:modified xsi:type="dcterms:W3CDTF">2020-09-17T19:40:00Z</dcterms:modified>
</cp:coreProperties>
</file>